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10" w:rsidRDefault="00EB5710" w:rsidP="00EB5710">
      <w:r>
        <w:t xml:space="preserve">CONDIȚII ȘI CRITERII DE SUSPENDARE TEMPORARĂ A MĂSURII DE CARANTINARE </w:t>
      </w:r>
    </w:p>
    <w:p w:rsidR="00EB5710" w:rsidRDefault="00EB5710" w:rsidP="00EB5710"/>
    <w:p w:rsidR="00EB5710" w:rsidRDefault="00EB5710" w:rsidP="00EB5710">
      <w:r>
        <w:t xml:space="preserve"> Suspendarea temporară a măsurii de carantinare se poate solicita în baza documentelor justificative NUMAI în următoarele situații:</w:t>
      </w:r>
    </w:p>
    <w:p w:rsidR="00EB5710" w:rsidRDefault="00EB5710" w:rsidP="00EB5710">
      <w:r>
        <w:t xml:space="preserve">- pentru participarea la inmormantare pentru rudele de gradul I, </w:t>
      </w:r>
    </w:p>
    <w:p w:rsidR="00B92ACB" w:rsidRDefault="00EB5710" w:rsidP="00EB5710">
      <w:r>
        <w:t>- pentru deplasări pentru intervenții/tratamente medicale NUMAI în cazuri care nu suportă amânare (ex: afecțiuni oncologice, insuficiență renală cronică - în program de hemodializă)</w:t>
      </w:r>
    </w:p>
    <w:p w:rsidR="00B92ACB" w:rsidRDefault="00B92ACB" w:rsidP="00EB5710">
      <w:r>
        <w:t>- pentru vaccinare impotriva COVID-19</w:t>
      </w:r>
    </w:p>
    <w:p w:rsidR="00EB5710" w:rsidRDefault="00EB5710" w:rsidP="00EB5710"/>
    <w:p w:rsidR="00EB5710" w:rsidRDefault="00EB5710" w:rsidP="00EB5710">
      <w:r>
        <w:t>NU SE APROBĂ SUSPENDARE TEMPORARĂ PENTRU:</w:t>
      </w:r>
    </w:p>
    <w:p w:rsidR="00EB5710" w:rsidRDefault="00EB5710" w:rsidP="00EB5710">
      <w:r>
        <w:t>- programări la consultații medicale sau analize medicale curente</w:t>
      </w:r>
    </w:p>
    <w:p w:rsidR="00EB5710" w:rsidRDefault="00EB5710" w:rsidP="00EB5710">
      <w:r>
        <w:t xml:space="preserve"> - pentru preschimbare documente de identitate (carte de identitate și/sau pașaport) etc.</w:t>
      </w:r>
    </w:p>
    <w:p w:rsidR="00C67105" w:rsidRDefault="00C67105" w:rsidP="00EB5710"/>
    <w:p w:rsidR="00EB5710" w:rsidRDefault="00EB5710" w:rsidP="00EB5710">
      <w:r>
        <w:t xml:space="preserve">Analiza situațiilor prevăzute mai sus este realizată la nivelul centrelor județene de coordonare și conducere a intervenției (CJCCI) și DSP, cazurile considerate ca justificate, pot face obiectul suspendării temporare a măsurii de carantină, prin decizie cu caracter individual, emisă de Direcția de Sănătate Publică. </w:t>
      </w:r>
    </w:p>
    <w:p w:rsidR="006C099F" w:rsidRDefault="006C099F" w:rsidP="00EB5710"/>
    <w:p w:rsidR="00EB5710" w:rsidRDefault="00EB5710" w:rsidP="00EB5710">
      <w:r>
        <w:t xml:space="preserve">Cerere in care se specifica: nume, prenume, CNP, domiciliul, nr. de telefon, urgenta medicala, spitalul unde va adresati (localitate) ziua, ora si intervalul de timp, mijlocul de transport folosit </w:t>
      </w:r>
    </w:p>
    <w:p w:rsidR="00EB5710" w:rsidRDefault="00EB5710" w:rsidP="00EB5710">
      <w:r>
        <w:t xml:space="preserve">Se anexeaza obligatoriu: </w:t>
      </w:r>
    </w:p>
    <w:p w:rsidR="00EB5710" w:rsidRDefault="00EB5710" w:rsidP="00EB5710">
      <w:r>
        <w:t xml:space="preserve">-documente medicale justificative ale afectiunii medicale si care sa dovedeasca celeritatea suspendarii </w:t>
      </w:r>
    </w:p>
    <w:p w:rsidR="00EB5710" w:rsidRDefault="00EB5710" w:rsidP="00EB5710">
      <w:r>
        <w:t xml:space="preserve">-copia CI/pasaport </w:t>
      </w:r>
    </w:p>
    <w:p w:rsidR="00EB5710" w:rsidRDefault="00EB5710" w:rsidP="00EB5710">
      <w:r>
        <w:t xml:space="preserve">-copia deciziei de carantinare </w:t>
      </w:r>
    </w:p>
    <w:p w:rsidR="006C099F" w:rsidRDefault="006C099F" w:rsidP="00EB5710"/>
    <w:p w:rsidR="00EB5710" w:rsidRDefault="00EB5710" w:rsidP="00EB5710">
      <w:r>
        <w:t xml:space="preserve">Cerere care trebuie să cuprindă: nume, prenume, CNP, domiciliul, nr. de telefon, in care se mentionează evenimentul (deces) si in care se specifica: ziua, intervalul de timp, localitatea unde are loc evenimentul, gradul de rudenie, mijlocul de transport. </w:t>
      </w:r>
    </w:p>
    <w:p w:rsidR="00EB5710" w:rsidRDefault="00EB5710" w:rsidP="00EB5710">
      <w:r>
        <w:t>Se anexeaza:</w:t>
      </w:r>
    </w:p>
    <w:p w:rsidR="00EB5710" w:rsidRDefault="00EB5710" w:rsidP="00EB5710">
      <w:r>
        <w:t xml:space="preserve"> -copia certificatului de deces</w:t>
      </w:r>
    </w:p>
    <w:p w:rsidR="00EB5710" w:rsidRDefault="00EB5710" w:rsidP="00EB5710">
      <w:r>
        <w:t xml:space="preserve"> - copia carții de identitate/pasaport </w:t>
      </w:r>
    </w:p>
    <w:p w:rsidR="000376D7" w:rsidRDefault="00EB5710" w:rsidP="00EB5710">
      <w:r>
        <w:t>-copia deciziei de carantinare</w:t>
      </w:r>
    </w:p>
    <w:p w:rsidR="009A1A7B" w:rsidRDefault="009A1A7B" w:rsidP="00EB5710"/>
    <w:p w:rsidR="009A1A7B" w:rsidRDefault="00B92ACB" w:rsidP="00B92ACB">
      <w:r>
        <w:t xml:space="preserve">Persoana carantinată, care nu prezintă simptome specifice COVID-19 si care este programata pentru efectuarea vaccinului solicită la DSP Cluj suspendarea temporară a măsurii de carantinare pentru efectuarea vaccinului astfel: a) Se trimite la DSP Cluj, cu cel puțin 24 de ore înainte de data programării vaccinarii, prin e-mail, la adresa: derogaricarantinacluj@gmail.com, o cerere care va conține: </w:t>
      </w:r>
    </w:p>
    <w:p w:rsidR="009A1A7B" w:rsidRDefault="00B92ACB" w:rsidP="00B92ACB">
      <w:r>
        <w:t>1. numele şi prenumele solicitantului</w:t>
      </w:r>
    </w:p>
    <w:p w:rsidR="009A1A7B" w:rsidRDefault="00B92ACB" w:rsidP="00B92ACB">
      <w:r>
        <w:t xml:space="preserve"> 2. codul numeric personal (CNP)</w:t>
      </w:r>
    </w:p>
    <w:p w:rsidR="009A1A7B" w:rsidRDefault="00B92ACB" w:rsidP="00B92ACB">
      <w:r>
        <w:lastRenderedPageBreak/>
        <w:t xml:space="preserve"> 3. domiciliul declarat pentru carantină </w:t>
      </w:r>
    </w:p>
    <w:p w:rsidR="009A1A7B" w:rsidRDefault="00B92ACB" w:rsidP="00B92ACB">
      <w:r>
        <w:t xml:space="preserve">4. numărul de telefon al persoanei solicitante </w:t>
      </w:r>
    </w:p>
    <w:p w:rsidR="009A1A7B" w:rsidRDefault="00B92ACB" w:rsidP="00B92ACB">
      <w:r>
        <w:t>5. denumirea si adresa centrului de vaccinare la care s-a programat persoana solicitantă</w:t>
      </w:r>
    </w:p>
    <w:p w:rsidR="009A1A7B" w:rsidRDefault="00B92ACB" w:rsidP="00B92ACB">
      <w:r>
        <w:t xml:space="preserve"> 6. data programării – ziua, luna, anul - și ora programării </w:t>
      </w:r>
    </w:p>
    <w:p w:rsidR="009A1A7B" w:rsidRDefault="00B92ACB" w:rsidP="00B92ACB">
      <w:r>
        <w:t xml:space="preserve">7. mijlocul de transport utilizat pentru deplasare de la domiciliu de carantinare la centrul de vaccinare și înapoi, pe cea mai scurtă rutele </w:t>
      </w:r>
      <w:r w:rsidR="009A1A7B">
        <w:t>–</w:t>
      </w:r>
      <w:r>
        <w:t xml:space="preserve"> </w:t>
      </w:r>
    </w:p>
    <w:p w:rsidR="009A1A7B" w:rsidRDefault="00B92ACB" w:rsidP="00B92ACB">
      <w:r>
        <w:t>Pentru analizarea și verficarea datelor înscrise în cerere se anexează cererii următoarele - decizia de carantinare - recipisa programarii la vaccinare - copia după cartea de identitate sau pașaport.</w:t>
      </w:r>
    </w:p>
    <w:p w:rsidR="009A1A7B" w:rsidRDefault="009A1A7B" w:rsidP="00B92ACB"/>
    <w:p w:rsidR="009A1A7B" w:rsidRDefault="00B92ACB" w:rsidP="00B92ACB">
      <w:r>
        <w:t xml:space="preserve"> Persoanele care nu au programare pentru vaccinare, pot solicita suspendarea temporara a carantinarii pentru efectuarea vaccinului la unul din centrele de vaccinare din Judetul Cluj cu respectarea urmatoarelor conditii - solicitantul va depune o cerere care va conține: </w:t>
      </w:r>
    </w:p>
    <w:p w:rsidR="009A1A7B" w:rsidRDefault="00B92ACB" w:rsidP="00B92ACB">
      <w:r>
        <w:t>1. numele şi prenumele solicitantului</w:t>
      </w:r>
    </w:p>
    <w:p w:rsidR="009A1A7B" w:rsidRDefault="00B92ACB" w:rsidP="00B92ACB">
      <w:r>
        <w:t xml:space="preserve"> 2. codul numeric personal (CNP)</w:t>
      </w:r>
    </w:p>
    <w:p w:rsidR="009A1A7B" w:rsidRDefault="00B92ACB" w:rsidP="00B92ACB">
      <w:r>
        <w:t xml:space="preserve"> 3. domiciliul declarat pentru carantină </w:t>
      </w:r>
    </w:p>
    <w:p w:rsidR="009A1A7B" w:rsidRDefault="00B92ACB" w:rsidP="00B92ACB">
      <w:r>
        <w:t xml:space="preserve">4. numărul de telefon al persoanei solicitante </w:t>
      </w:r>
    </w:p>
    <w:p w:rsidR="009A1A7B" w:rsidRDefault="00B92ACB" w:rsidP="00B92ACB">
      <w:r>
        <w:t xml:space="preserve">5. denumirea si adresa centrului de vaccinare la care se adreseaza </w:t>
      </w:r>
    </w:p>
    <w:p w:rsidR="009A1A7B" w:rsidRDefault="00B92ACB" w:rsidP="00B92ACB">
      <w:r>
        <w:t>6. data si ora deplasarii la centrul de vaccinare – ziua, luna, anul</w:t>
      </w:r>
    </w:p>
    <w:p w:rsidR="009A1A7B" w:rsidRDefault="00B92ACB" w:rsidP="00B92ACB">
      <w:r>
        <w:t xml:space="preserve"> 7. mijlocul de transport utilizat pentru deplasare de la domiciliu de carantinare la centrul de vaccinare și înapoi, pe cea mai scurtă rută</w:t>
      </w:r>
    </w:p>
    <w:p w:rsidR="00B92ACB" w:rsidRPr="00505DEF" w:rsidRDefault="009A1A7B" w:rsidP="00B92ACB">
      <w:r>
        <w:t>8.</w:t>
      </w:r>
      <w:bookmarkStart w:id="0" w:name="_GoBack"/>
      <w:bookmarkEnd w:id="0"/>
      <w:r w:rsidR="00B92ACB">
        <w:t xml:space="preserve"> in 24 de ore de la vaccinare, va transmite la DSP Cluj, prin e-mail, certificatul de vaccinare primit.</w:t>
      </w:r>
    </w:p>
    <w:p w:rsidR="00B92ACB" w:rsidRPr="00EB5710" w:rsidRDefault="00B92ACB" w:rsidP="00EB5710"/>
    <w:sectPr w:rsidR="00B92ACB" w:rsidRPr="00EB5710" w:rsidSect="00A04B05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0A" w:rsidRDefault="00CD1C0A" w:rsidP="000C3816">
      <w:r>
        <w:separator/>
      </w:r>
    </w:p>
  </w:endnote>
  <w:endnote w:type="continuationSeparator" w:id="0">
    <w:p w:rsidR="00CD1C0A" w:rsidRDefault="00CD1C0A" w:rsidP="000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0A" w:rsidRDefault="00CD1C0A" w:rsidP="000C3816">
      <w:r>
        <w:separator/>
      </w:r>
    </w:p>
  </w:footnote>
  <w:footnote w:type="continuationSeparator" w:id="0">
    <w:p w:rsidR="00CD1C0A" w:rsidRDefault="00CD1C0A" w:rsidP="000C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0"/>
    <w:rsid w:val="000376D7"/>
    <w:rsid w:val="000C3816"/>
    <w:rsid w:val="001121AC"/>
    <w:rsid w:val="001130C4"/>
    <w:rsid w:val="0042002D"/>
    <w:rsid w:val="00583783"/>
    <w:rsid w:val="006C099F"/>
    <w:rsid w:val="007D6788"/>
    <w:rsid w:val="009A1A7B"/>
    <w:rsid w:val="00A04B05"/>
    <w:rsid w:val="00A22351"/>
    <w:rsid w:val="00B04B2C"/>
    <w:rsid w:val="00B92ACB"/>
    <w:rsid w:val="00B973F2"/>
    <w:rsid w:val="00C60ADC"/>
    <w:rsid w:val="00C67105"/>
    <w:rsid w:val="00CD1C0A"/>
    <w:rsid w:val="00DA50F2"/>
    <w:rsid w:val="00E02366"/>
    <w:rsid w:val="00E45942"/>
    <w:rsid w:val="00EB42C6"/>
    <w:rsid w:val="00EB5710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8DE6"/>
  <w15:chartTrackingRefBased/>
  <w15:docId w15:val="{85757F85-0737-42DA-9CCB-45B90E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6D7"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76D7"/>
    <w:pPr>
      <w:spacing w:line="360" w:lineRule="auto"/>
      <w:ind w:firstLine="360"/>
    </w:pPr>
    <w:rPr>
      <w:sz w:val="32"/>
      <w:szCs w:val="20"/>
    </w:rPr>
  </w:style>
  <w:style w:type="paragraph" w:styleId="Header">
    <w:name w:val="header"/>
    <w:basedOn w:val="Normal"/>
    <w:rsid w:val="000376D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A22351"/>
    <w:rPr>
      <w:color w:val="0000FF"/>
      <w:u w:val="single"/>
    </w:rPr>
  </w:style>
  <w:style w:type="paragraph" w:styleId="Footer">
    <w:name w:val="footer"/>
    <w:basedOn w:val="Normal"/>
    <w:link w:val="FooterChar"/>
    <w:rsid w:val="000C38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3816"/>
    <w:rPr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</Template>
  <TotalTime>16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>CAS CLUJ</Company>
  <LinksUpToDate>false</LinksUpToDate>
  <CharactersWithSpaces>3632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mailto:dirmanagement@dspcluj.ro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user</dc:creator>
  <cp:keywords/>
  <cp:lastModifiedBy>user</cp:lastModifiedBy>
  <cp:revision>10</cp:revision>
  <dcterms:created xsi:type="dcterms:W3CDTF">2021-08-19T15:14:00Z</dcterms:created>
  <dcterms:modified xsi:type="dcterms:W3CDTF">2021-08-19T15:48:00Z</dcterms:modified>
</cp:coreProperties>
</file>